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09488" w14:textId="77777777" w:rsidR="00EA2E12" w:rsidRPr="00C545EF" w:rsidRDefault="000D3211" w:rsidP="00C545EF">
      <w:pPr>
        <w:pStyle w:val="prastasis"/>
        <w:jc w:val="center"/>
        <w:rPr>
          <w:rFonts w:ascii="Times New Roman" w:hAnsi="Times New Roman" w:cs="Times New Roman"/>
          <w:sz w:val="24"/>
          <w:szCs w:val="24"/>
        </w:rPr>
      </w:pPr>
      <w:r w:rsidRPr="00C545EF">
        <w:rPr>
          <w:rFonts w:ascii="Times New Roman" w:hAnsi="Times New Roman" w:cs="Times New Roman"/>
          <w:sz w:val="24"/>
          <w:szCs w:val="24"/>
        </w:rPr>
        <w:t>Man įdomu</w:t>
      </w:r>
    </w:p>
    <w:p w14:paraId="638F1A5E" w14:textId="1461E116" w:rsidR="00EA2E12" w:rsidRPr="00C545EF" w:rsidRDefault="000D3211" w:rsidP="00C545EF">
      <w:pPr>
        <w:pStyle w:val="prastasis"/>
        <w:ind w:firstLine="1296"/>
        <w:jc w:val="both"/>
        <w:rPr>
          <w:rFonts w:ascii="Times New Roman" w:hAnsi="Times New Roman" w:cs="Times New Roman"/>
          <w:sz w:val="24"/>
          <w:szCs w:val="24"/>
        </w:rPr>
      </w:pPr>
      <w:r w:rsidRPr="00C545EF">
        <w:rPr>
          <w:rFonts w:ascii="Times New Roman" w:hAnsi="Times New Roman" w:cs="Times New Roman"/>
          <w:sz w:val="24"/>
          <w:szCs w:val="24"/>
        </w:rPr>
        <w:t xml:space="preserve">Neapsakomoj aukštybėj, kur mėnulis kabo, kur saulė miega, debesys šneka... Įdomu man, ką jaučia žvaigždės ir saulė danguje? Apie ką jos galvoja? Ar šalta ar karšta joms ten? Ar ne per liūdna vienoms </w:t>
      </w:r>
      <w:r w:rsidRPr="00C545EF">
        <w:rPr>
          <w:rFonts w:ascii="Times New Roman" w:hAnsi="Times New Roman" w:cs="Times New Roman"/>
          <w:sz w:val="24"/>
          <w:szCs w:val="24"/>
        </w:rPr>
        <w:t>beribiame danguje? Ką veikia naktį saulė? Ar miega ji, ar dirba? O gal jos pagrindinis darbas nušviest pasaulį didį?.. O mėnulis.. Tas vargšelis vienas būna. Jam turbūt labai niūru ir liūdna... Neturi jis nei draugų, nei šeimos. Nemato jis šviesos ir nejau</w:t>
      </w:r>
      <w:r w:rsidRPr="00C545EF">
        <w:rPr>
          <w:rFonts w:ascii="Times New Roman" w:hAnsi="Times New Roman" w:cs="Times New Roman"/>
          <w:sz w:val="24"/>
          <w:szCs w:val="24"/>
        </w:rPr>
        <w:t>čia šilumos. Dangaus gyventojai daug ką nuo mūsų slepia.. Ką veikia, ką šneka, ar sunku jiems, ar lengva? Ar tamsa, ar šviesa jiems labiau patinka? Ar patinka gyvent gyvenimą didingą?</w:t>
      </w:r>
    </w:p>
    <w:sectPr w:rsidR="00EA2E12" w:rsidRPr="00C545EF">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3A0FE" w14:textId="77777777" w:rsidR="000D3211" w:rsidRDefault="000D3211">
      <w:pPr>
        <w:spacing w:after="0" w:line="240" w:lineRule="auto"/>
      </w:pPr>
      <w:r>
        <w:separator/>
      </w:r>
    </w:p>
  </w:endnote>
  <w:endnote w:type="continuationSeparator" w:id="0">
    <w:p w14:paraId="5C60076B" w14:textId="77777777" w:rsidR="000D3211" w:rsidRDefault="000D3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BDF64" w14:textId="77777777" w:rsidR="000D3211" w:rsidRDefault="000D3211">
      <w:pPr>
        <w:spacing w:after="0" w:line="240" w:lineRule="auto"/>
      </w:pPr>
      <w:r>
        <w:rPr>
          <w:color w:val="000000"/>
        </w:rPr>
        <w:separator/>
      </w:r>
    </w:p>
  </w:footnote>
  <w:footnote w:type="continuationSeparator" w:id="0">
    <w:p w14:paraId="1B7C1773" w14:textId="77777777" w:rsidR="000D3211" w:rsidRDefault="000D32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296"/>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A2E12"/>
    <w:rsid w:val="000D3211"/>
    <w:rsid w:val="00C545EF"/>
    <w:rsid w:val="00EA2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86B8E"/>
  <w15:docId w15:val="{CC2777BE-502C-4D18-B525-4857C73B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lt-LT"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astasis">
    <w:name w:val="Įprastasis"/>
    <w:pPr>
      <w:suppressAutoHyphens/>
    </w:pPr>
  </w:style>
  <w:style w:type="character" w:customStyle="1" w:styleId="Numatytasispastraiposriftas">
    <w:name w:val="Numatytasis pastraipos š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Gabija Kairytė</dc:creator>
  <dc:description/>
  <cp:lastModifiedBy>ccuk</cp:lastModifiedBy>
  <cp:revision>3</cp:revision>
  <dcterms:created xsi:type="dcterms:W3CDTF">2021-02-25T17:30:00Z</dcterms:created>
  <dcterms:modified xsi:type="dcterms:W3CDTF">2021-02-25T17:30:00Z</dcterms:modified>
</cp:coreProperties>
</file>